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AD" w:rsidRDefault="00B54925" w:rsidP="00894E65">
      <w:pPr>
        <w:ind w:left="-1800" w:right="-1800"/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6464890" cy="4999512"/>
            <wp:effectExtent l="19050" t="0" r="0" b="0"/>
            <wp:docPr id="1" name="Picture 1" descr="C:\Documents and Settings\pestrada\Desktop\im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strada\Desktop\img_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629" cy="501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65" w:rsidRPr="00894E65" w:rsidRDefault="00894E65" w:rsidP="00894E65">
      <w:pPr>
        <w:ind w:left="-1800" w:right="-1800"/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2458085" cy="3657600"/>
            <wp:effectExtent l="19050" t="0" r="0" b="0"/>
            <wp:docPr id="6" name="Picture 3" descr="C:\Documents and Settings\raj\Local Settings\Temporary Internet Files\Content.IE5\3LJW29I6\MP9001850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j\Local Settings\Temporary Internet Files\Content.IE5\3LJW29I6\MP900185047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E65" w:rsidRPr="00894E65" w:rsidSect="00894E65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noPunctuationKerning/>
  <w:characterSpacingControl w:val="doNotCompress"/>
  <w:savePreviewPicture/>
  <w:compat/>
  <w:rsids>
    <w:rsidRoot w:val="00894E65"/>
    <w:rsid w:val="00782D98"/>
    <w:rsid w:val="008227AD"/>
    <w:rsid w:val="00894E65"/>
    <w:rsid w:val="00B5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AD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7AD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227AD"/>
    <w:pPr>
      <w:jc w:val="center"/>
    </w:pPr>
    <w:rPr>
      <w:sz w:val="56"/>
    </w:rPr>
  </w:style>
  <w:style w:type="paragraph" w:styleId="BodyText2">
    <w:name w:val="Body Text 2"/>
    <w:basedOn w:val="Normal"/>
    <w:semiHidden/>
    <w:rsid w:val="008227AD"/>
    <w:rPr>
      <w:sz w:val="50"/>
    </w:rPr>
  </w:style>
  <w:style w:type="paragraph" w:styleId="BodyText3">
    <w:name w:val="Body Text 3"/>
    <w:basedOn w:val="Normal"/>
    <w:semiHidden/>
    <w:rsid w:val="008227AD"/>
    <w:pPr>
      <w:jc w:val="center"/>
    </w:pPr>
    <w:rPr>
      <w:sz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2D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j\Application%20Data\Microsoft\Templates\EdWorld_InspQuot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D5CB-A2E2-412F-B914-505FAF510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80716-A0BB-423B-BF66-164453C1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EdWorld_InspQuoteSign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CORDIALLY INVITED TO ATTEND…</vt:lpstr>
    </vt:vector>
  </TitlesOfParts>
  <Company/>
  <LinksUpToDate>false</LinksUpToDate>
  <CharactersWithSpaces>3</CharactersWithSpaces>
  <SharedDoc>false</SharedDoc>
  <HLinks>
    <vt:vector size="6" baseType="variant">
      <vt:variant>
        <vt:i4>8257614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Settings\pestrada\Desktop\img_b.jpg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CORDIALLY INVITED TO ATTEND…</dc:title>
  <dc:creator>raj</dc:creator>
  <cp:keywords/>
  <cp:lastModifiedBy>raj</cp:lastModifiedBy>
  <cp:revision>1</cp:revision>
  <cp:lastPrinted>2014-08-19T17:54:00Z</cp:lastPrinted>
  <dcterms:created xsi:type="dcterms:W3CDTF">2014-08-19T17:49:00Z</dcterms:created>
  <dcterms:modified xsi:type="dcterms:W3CDTF">2014-08-19T17:55:00Z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TC018755899991</vt:lpwstr>
  </property>
</Properties>
</file>